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6F9" w:rsidRDefault="002973A8">
      <w:r>
        <w:rPr>
          <w:noProof/>
          <w:lang w:eastAsia="de-DE"/>
        </w:rPr>
        <w:drawing>
          <wp:inline distT="0" distB="0" distL="0" distR="0">
            <wp:extent cx="1590675" cy="581025"/>
            <wp:effectExtent l="0" t="0" r="9525" b="9525"/>
            <wp:docPr id="1" name="Grafik 1" descr="Beschreibung: SWL_Logo2012_A_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Beschreibung: SWL_Logo2012_A_4c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3A8" w:rsidRDefault="002973A8"/>
    <w:p w:rsidR="002973A8" w:rsidRPr="00387C15" w:rsidRDefault="002973A8">
      <w:pPr>
        <w:rPr>
          <w:b/>
          <w:sz w:val="24"/>
          <w:szCs w:val="24"/>
        </w:rPr>
      </w:pPr>
      <w:r w:rsidRPr="00387C15">
        <w:rPr>
          <w:b/>
          <w:sz w:val="24"/>
          <w:szCs w:val="24"/>
        </w:rPr>
        <w:t>Hochlastzeitfenster 201</w:t>
      </w:r>
      <w:r w:rsidR="009361CB">
        <w:rPr>
          <w:b/>
          <w:sz w:val="24"/>
          <w:szCs w:val="24"/>
        </w:rPr>
        <w:t>7</w:t>
      </w:r>
    </w:p>
    <w:p w:rsidR="002973A8" w:rsidRDefault="002973A8"/>
    <w:p w:rsidR="002973A8" w:rsidRPr="00387C15" w:rsidRDefault="002973A8" w:rsidP="002973A8">
      <w:pPr>
        <w:spacing w:after="0"/>
        <w:rPr>
          <w:b/>
        </w:rPr>
      </w:pPr>
      <w:r w:rsidRPr="00387C15">
        <w:rPr>
          <w:b/>
        </w:rPr>
        <w:t>Netzbereich:</w:t>
      </w:r>
      <w:r w:rsidRPr="00387C15">
        <w:rPr>
          <w:b/>
        </w:rPr>
        <w:tab/>
        <w:t>Langen</w:t>
      </w:r>
    </w:p>
    <w:p w:rsidR="002973A8" w:rsidRPr="00387C15" w:rsidRDefault="002973A8" w:rsidP="002973A8">
      <w:pPr>
        <w:spacing w:after="0"/>
        <w:rPr>
          <w:b/>
        </w:rPr>
      </w:pPr>
      <w:r w:rsidRPr="00387C15">
        <w:rPr>
          <w:b/>
        </w:rPr>
        <w:t>Datenbasis:</w:t>
      </w:r>
      <w:r w:rsidRPr="00387C15">
        <w:rPr>
          <w:b/>
        </w:rPr>
        <w:tab/>
        <w:t>September 201</w:t>
      </w:r>
      <w:r w:rsidR="009361CB">
        <w:rPr>
          <w:b/>
        </w:rPr>
        <w:t>5</w:t>
      </w:r>
      <w:r w:rsidRPr="00387C15">
        <w:rPr>
          <w:b/>
        </w:rPr>
        <w:t xml:space="preserve"> – August 201</w:t>
      </w:r>
      <w:r w:rsidR="009361CB">
        <w:rPr>
          <w:b/>
        </w:rPr>
        <w:t>6</w:t>
      </w:r>
    </w:p>
    <w:p w:rsidR="002973A8" w:rsidRDefault="002973A8" w:rsidP="002973A8">
      <w:pPr>
        <w:spacing w:after="0"/>
      </w:pPr>
    </w:p>
    <w:p w:rsidR="002973A8" w:rsidRDefault="002973A8" w:rsidP="002973A8">
      <w:pPr>
        <w:spacing w:after="0"/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2777"/>
        <w:gridCol w:w="2885"/>
        <w:gridCol w:w="2885"/>
        <w:gridCol w:w="2886"/>
        <w:gridCol w:w="2886"/>
      </w:tblGrid>
      <w:tr w:rsidR="002973A8" w:rsidTr="00387C15">
        <w:trPr>
          <w:trHeight w:val="617"/>
        </w:trPr>
        <w:tc>
          <w:tcPr>
            <w:tcW w:w="2777" w:type="dxa"/>
          </w:tcPr>
          <w:p w:rsidR="002973A8" w:rsidRPr="002973A8" w:rsidRDefault="002973A8" w:rsidP="002973A8">
            <w:pPr>
              <w:jc w:val="center"/>
              <w:rPr>
                <w:b/>
              </w:rPr>
            </w:pPr>
            <w:r w:rsidRPr="002973A8">
              <w:rPr>
                <w:b/>
              </w:rPr>
              <w:t>Spannungsebene</w:t>
            </w:r>
          </w:p>
          <w:p w:rsidR="002973A8" w:rsidRPr="002973A8" w:rsidRDefault="002973A8" w:rsidP="002973A8">
            <w:pPr>
              <w:jc w:val="center"/>
              <w:rPr>
                <w:b/>
              </w:rPr>
            </w:pPr>
            <w:r w:rsidRPr="002973A8">
              <w:rPr>
                <w:b/>
              </w:rPr>
              <w:t>der Entnahmestelle</w:t>
            </w:r>
          </w:p>
        </w:tc>
        <w:tc>
          <w:tcPr>
            <w:tcW w:w="2885" w:type="dxa"/>
          </w:tcPr>
          <w:p w:rsidR="002973A8" w:rsidRPr="002973A8" w:rsidRDefault="002973A8" w:rsidP="002973A8">
            <w:pPr>
              <w:jc w:val="center"/>
              <w:rPr>
                <w:b/>
              </w:rPr>
            </w:pPr>
            <w:r w:rsidRPr="002973A8">
              <w:rPr>
                <w:b/>
              </w:rPr>
              <w:t>Frühling</w:t>
            </w:r>
          </w:p>
          <w:p w:rsidR="002973A8" w:rsidRPr="002973A8" w:rsidRDefault="002973A8" w:rsidP="002973A8">
            <w:pPr>
              <w:jc w:val="center"/>
              <w:rPr>
                <w:b/>
              </w:rPr>
            </w:pPr>
            <w:r w:rsidRPr="002973A8">
              <w:rPr>
                <w:b/>
              </w:rPr>
              <w:t>(März – Mai)</w:t>
            </w:r>
          </w:p>
        </w:tc>
        <w:tc>
          <w:tcPr>
            <w:tcW w:w="2885" w:type="dxa"/>
          </w:tcPr>
          <w:p w:rsidR="002973A8" w:rsidRPr="002973A8" w:rsidRDefault="002973A8" w:rsidP="002973A8">
            <w:pPr>
              <w:jc w:val="center"/>
              <w:rPr>
                <w:b/>
              </w:rPr>
            </w:pPr>
            <w:r w:rsidRPr="002973A8">
              <w:rPr>
                <w:b/>
              </w:rPr>
              <w:t>Sommer</w:t>
            </w:r>
          </w:p>
          <w:p w:rsidR="002973A8" w:rsidRPr="002973A8" w:rsidRDefault="002973A8" w:rsidP="002973A8">
            <w:pPr>
              <w:jc w:val="center"/>
              <w:rPr>
                <w:b/>
              </w:rPr>
            </w:pPr>
            <w:r w:rsidRPr="002973A8">
              <w:rPr>
                <w:b/>
              </w:rPr>
              <w:t>(Juni – Aug.)</w:t>
            </w:r>
          </w:p>
        </w:tc>
        <w:tc>
          <w:tcPr>
            <w:tcW w:w="2886" w:type="dxa"/>
          </w:tcPr>
          <w:p w:rsidR="002973A8" w:rsidRPr="002973A8" w:rsidRDefault="002973A8" w:rsidP="002973A8">
            <w:pPr>
              <w:jc w:val="center"/>
              <w:rPr>
                <w:b/>
              </w:rPr>
            </w:pPr>
            <w:r w:rsidRPr="002973A8">
              <w:rPr>
                <w:b/>
              </w:rPr>
              <w:t>Herbst</w:t>
            </w:r>
          </w:p>
          <w:p w:rsidR="002973A8" w:rsidRPr="002973A8" w:rsidRDefault="002973A8" w:rsidP="002973A8">
            <w:pPr>
              <w:jc w:val="center"/>
              <w:rPr>
                <w:b/>
              </w:rPr>
            </w:pPr>
            <w:r w:rsidRPr="002973A8">
              <w:rPr>
                <w:b/>
              </w:rPr>
              <w:t>(Sept. – Nov.)</w:t>
            </w:r>
          </w:p>
        </w:tc>
        <w:tc>
          <w:tcPr>
            <w:tcW w:w="2886" w:type="dxa"/>
          </w:tcPr>
          <w:p w:rsidR="002973A8" w:rsidRPr="002973A8" w:rsidRDefault="002973A8" w:rsidP="002973A8">
            <w:pPr>
              <w:jc w:val="center"/>
              <w:rPr>
                <w:b/>
              </w:rPr>
            </w:pPr>
            <w:r w:rsidRPr="002973A8">
              <w:rPr>
                <w:b/>
              </w:rPr>
              <w:t>Winter</w:t>
            </w:r>
          </w:p>
          <w:p w:rsidR="002973A8" w:rsidRPr="002973A8" w:rsidRDefault="002973A8" w:rsidP="002973A8">
            <w:pPr>
              <w:jc w:val="center"/>
              <w:rPr>
                <w:b/>
              </w:rPr>
            </w:pPr>
            <w:r w:rsidRPr="002973A8">
              <w:rPr>
                <w:b/>
              </w:rPr>
              <w:t>(Dez. – Feb.)</w:t>
            </w:r>
          </w:p>
        </w:tc>
      </w:tr>
      <w:tr w:rsidR="002973A8" w:rsidTr="00387C15">
        <w:trPr>
          <w:trHeight w:val="285"/>
        </w:trPr>
        <w:tc>
          <w:tcPr>
            <w:tcW w:w="2777" w:type="dxa"/>
          </w:tcPr>
          <w:p w:rsidR="002973A8" w:rsidRPr="002973A8" w:rsidRDefault="002973A8" w:rsidP="002973A8">
            <w:pPr>
              <w:jc w:val="center"/>
              <w:rPr>
                <w:b/>
              </w:rPr>
            </w:pPr>
            <w:r w:rsidRPr="002973A8">
              <w:rPr>
                <w:b/>
              </w:rPr>
              <w:t>MS</w:t>
            </w:r>
          </w:p>
        </w:tc>
        <w:tc>
          <w:tcPr>
            <w:tcW w:w="2885" w:type="dxa"/>
          </w:tcPr>
          <w:p w:rsidR="002973A8" w:rsidRDefault="002973A8" w:rsidP="002973A8">
            <w:pPr>
              <w:jc w:val="center"/>
            </w:pPr>
          </w:p>
        </w:tc>
        <w:tc>
          <w:tcPr>
            <w:tcW w:w="2885" w:type="dxa"/>
          </w:tcPr>
          <w:p w:rsidR="002973A8" w:rsidRDefault="002973A8" w:rsidP="009361CB">
            <w:pPr>
              <w:jc w:val="center"/>
            </w:pPr>
          </w:p>
        </w:tc>
        <w:tc>
          <w:tcPr>
            <w:tcW w:w="2886" w:type="dxa"/>
          </w:tcPr>
          <w:p w:rsidR="007700E9" w:rsidRDefault="000F29E2" w:rsidP="007700E9">
            <w:pPr>
              <w:jc w:val="center"/>
            </w:pPr>
            <w:r>
              <w:t>12:15 – 12:45</w:t>
            </w:r>
          </w:p>
          <w:p w:rsidR="000F29E2" w:rsidRDefault="000F29E2" w:rsidP="007700E9">
            <w:pPr>
              <w:jc w:val="center"/>
            </w:pPr>
            <w:r>
              <w:t>17:15 – 19:00</w:t>
            </w:r>
          </w:p>
        </w:tc>
        <w:tc>
          <w:tcPr>
            <w:tcW w:w="2886" w:type="dxa"/>
          </w:tcPr>
          <w:p w:rsidR="007700E9" w:rsidRDefault="009361CB" w:rsidP="007700E9">
            <w:pPr>
              <w:jc w:val="center"/>
            </w:pPr>
            <w:r>
              <w:t>12:45 – 13:15</w:t>
            </w:r>
          </w:p>
          <w:p w:rsidR="009361CB" w:rsidRDefault="009361CB" w:rsidP="007700E9">
            <w:pPr>
              <w:jc w:val="center"/>
            </w:pPr>
            <w:r>
              <w:t>17:15 – 19:30</w:t>
            </w:r>
          </w:p>
        </w:tc>
      </w:tr>
      <w:tr w:rsidR="002973A8" w:rsidTr="00387C15">
        <w:trPr>
          <w:trHeight w:val="276"/>
        </w:trPr>
        <w:tc>
          <w:tcPr>
            <w:tcW w:w="2777" w:type="dxa"/>
          </w:tcPr>
          <w:p w:rsidR="002973A8" w:rsidRPr="002973A8" w:rsidRDefault="002973A8" w:rsidP="002973A8">
            <w:pPr>
              <w:jc w:val="center"/>
              <w:rPr>
                <w:b/>
              </w:rPr>
            </w:pPr>
            <w:r w:rsidRPr="002973A8">
              <w:rPr>
                <w:b/>
              </w:rPr>
              <w:t>MS/NS</w:t>
            </w:r>
          </w:p>
        </w:tc>
        <w:tc>
          <w:tcPr>
            <w:tcW w:w="2885" w:type="dxa"/>
          </w:tcPr>
          <w:p w:rsidR="002973A8" w:rsidRDefault="002973A8" w:rsidP="002973A8">
            <w:pPr>
              <w:jc w:val="center"/>
            </w:pPr>
          </w:p>
        </w:tc>
        <w:tc>
          <w:tcPr>
            <w:tcW w:w="2885" w:type="dxa"/>
          </w:tcPr>
          <w:p w:rsidR="002973A8" w:rsidRDefault="002973A8" w:rsidP="002973A8">
            <w:pPr>
              <w:jc w:val="center"/>
            </w:pPr>
          </w:p>
        </w:tc>
        <w:tc>
          <w:tcPr>
            <w:tcW w:w="2886" w:type="dxa"/>
          </w:tcPr>
          <w:p w:rsidR="002973A8" w:rsidRDefault="002973A8" w:rsidP="007700E9">
            <w:pPr>
              <w:jc w:val="center"/>
            </w:pPr>
          </w:p>
        </w:tc>
        <w:tc>
          <w:tcPr>
            <w:tcW w:w="2886" w:type="dxa"/>
          </w:tcPr>
          <w:p w:rsidR="002973A8" w:rsidRDefault="00D67F25" w:rsidP="007700E9">
            <w:pPr>
              <w:jc w:val="center"/>
            </w:pPr>
            <w:r>
              <w:t>17:45 – 19:30</w:t>
            </w:r>
          </w:p>
        </w:tc>
      </w:tr>
      <w:tr w:rsidR="002973A8" w:rsidTr="00387C15">
        <w:trPr>
          <w:trHeight w:val="266"/>
        </w:trPr>
        <w:tc>
          <w:tcPr>
            <w:tcW w:w="2777" w:type="dxa"/>
          </w:tcPr>
          <w:p w:rsidR="002973A8" w:rsidRPr="002973A8" w:rsidRDefault="002973A8" w:rsidP="002973A8">
            <w:pPr>
              <w:jc w:val="center"/>
              <w:rPr>
                <w:b/>
              </w:rPr>
            </w:pPr>
            <w:r w:rsidRPr="002973A8">
              <w:rPr>
                <w:b/>
              </w:rPr>
              <w:t>NS</w:t>
            </w:r>
          </w:p>
        </w:tc>
        <w:tc>
          <w:tcPr>
            <w:tcW w:w="2885" w:type="dxa"/>
          </w:tcPr>
          <w:p w:rsidR="002973A8" w:rsidRDefault="002973A8" w:rsidP="002973A8">
            <w:pPr>
              <w:jc w:val="center"/>
            </w:pPr>
          </w:p>
        </w:tc>
        <w:tc>
          <w:tcPr>
            <w:tcW w:w="2885" w:type="dxa"/>
          </w:tcPr>
          <w:p w:rsidR="002973A8" w:rsidRDefault="002973A8" w:rsidP="002973A8">
            <w:pPr>
              <w:jc w:val="center"/>
            </w:pPr>
          </w:p>
        </w:tc>
        <w:tc>
          <w:tcPr>
            <w:tcW w:w="2886" w:type="dxa"/>
          </w:tcPr>
          <w:p w:rsidR="002973A8" w:rsidRDefault="002973A8" w:rsidP="007700E9">
            <w:pPr>
              <w:jc w:val="center"/>
            </w:pPr>
          </w:p>
        </w:tc>
        <w:tc>
          <w:tcPr>
            <w:tcW w:w="2886" w:type="dxa"/>
          </w:tcPr>
          <w:p w:rsidR="002973A8" w:rsidRDefault="000370B5" w:rsidP="009361CB">
            <w:pPr>
              <w:jc w:val="center"/>
            </w:pPr>
            <w:r>
              <w:t>17:45 – 19:45</w:t>
            </w:r>
            <w:bookmarkStart w:id="0" w:name="_GoBack"/>
            <w:bookmarkEnd w:id="0"/>
          </w:p>
        </w:tc>
      </w:tr>
    </w:tbl>
    <w:p w:rsidR="002973A8" w:rsidRDefault="002973A8" w:rsidP="002973A8">
      <w:pPr>
        <w:spacing w:after="0"/>
      </w:pPr>
    </w:p>
    <w:sectPr w:rsidR="002973A8" w:rsidSect="002973A8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3A8"/>
    <w:rsid w:val="00011FA5"/>
    <w:rsid w:val="000370B5"/>
    <w:rsid w:val="000F29E2"/>
    <w:rsid w:val="002866F9"/>
    <w:rsid w:val="002973A8"/>
    <w:rsid w:val="00387C15"/>
    <w:rsid w:val="0069229C"/>
    <w:rsid w:val="007700E9"/>
    <w:rsid w:val="009361CB"/>
    <w:rsid w:val="00C0468F"/>
    <w:rsid w:val="00D6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7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73A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97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-Akzent1">
    <w:name w:val="Light List Accent 1"/>
    <w:basedOn w:val="NormaleTabelle"/>
    <w:uiPriority w:val="61"/>
    <w:rsid w:val="002973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7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73A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97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-Akzent1">
    <w:name w:val="Light List Accent 1"/>
    <w:basedOn w:val="NormaleTabelle"/>
    <w:uiPriority w:val="61"/>
    <w:rsid w:val="002973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2.png@01CD17CB.BB545AC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81FC6F9F.dotm</Template>
  <TotalTime>0</TotalTime>
  <Pages>1</Pages>
  <Words>43</Words>
  <Characters>278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Gernandt, Dirk</dc:creator>
  <cp:lastModifiedBy>Gernandt, Dirk</cp:lastModifiedBy>
  <cp:revision>8</cp:revision>
  <cp:lastPrinted>2012-06-22T12:12:00Z</cp:lastPrinted>
  <dcterms:created xsi:type="dcterms:W3CDTF">2014-04-28T12:02:00Z</dcterms:created>
  <dcterms:modified xsi:type="dcterms:W3CDTF">2016-12-06T14:03:00Z</dcterms:modified>
</cp:coreProperties>
</file>