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6F9" w:rsidRDefault="002973A8">
      <w:r>
        <w:rPr>
          <w:noProof/>
          <w:lang w:eastAsia="de-DE"/>
        </w:rPr>
        <w:drawing>
          <wp:inline distT="0" distB="0" distL="0" distR="0">
            <wp:extent cx="1590675" cy="581025"/>
            <wp:effectExtent l="0" t="0" r="9525" b="9525"/>
            <wp:docPr id="1" name="Grafik 1" descr="Beschreibung: SWL_Logo2012_A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SWL_Logo2012_A_4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3A8" w:rsidRDefault="002973A8"/>
    <w:p w:rsidR="002973A8" w:rsidRPr="00387C15" w:rsidRDefault="002973A8">
      <w:pPr>
        <w:rPr>
          <w:b/>
          <w:sz w:val="24"/>
          <w:szCs w:val="24"/>
        </w:rPr>
      </w:pPr>
      <w:r w:rsidRPr="00387C15">
        <w:rPr>
          <w:b/>
          <w:sz w:val="24"/>
          <w:szCs w:val="24"/>
        </w:rPr>
        <w:t>Hochlastzeitfenster 201</w:t>
      </w:r>
      <w:r w:rsidR="002F2793">
        <w:rPr>
          <w:b/>
          <w:sz w:val="24"/>
          <w:szCs w:val="24"/>
        </w:rPr>
        <w:t>8</w:t>
      </w:r>
    </w:p>
    <w:p w:rsidR="002973A8" w:rsidRDefault="002973A8"/>
    <w:p w:rsidR="002973A8" w:rsidRPr="00387C15" w:rsidRDefault="002973A8" w:rsidP="002973A8">
      <w:pPr>
        <w:spacing w:after="0"/>
        <w:rPr>
          <w:b/>
        </w:rPr>
      </w:pPr>
      <w:r w:rsidRPr="00387C15">
        <w:rPr>
          <w:b/>
        </w:rPr>
        <w:t>Netzbereich:</w:t>
      </w:r>
      <w:r w:rsidRPr="00387C15">
        <w:rPr>
          <w:b/>
        </w:rPr>
        <w:tab/>
        <w:t>Langen</w:t>
      </w:r>
    </w:p>
    <w:p w:rsidR="002973A8" w:rsidRPr="00387C15" w:rsidRDefault="002973A8" w:rsidP="002973A8">
      <w:pPr>
        <w:spacing w:after="0"/>
        <w:rPr>
          <w:b/>
        </w:rPr>
      </w:pPr>
      <w:r w:rsidRPr="00387C15">
        <w:rPr>
          <w:b/>
        </w:rPr>
        <w:t>Datenbasis:</w:t>
      </w:r>
      <w:r w:rsidRPr="00387C15">
        <w:rPr>
          <w:b/>
        </w:rPr>
        <w:tab/>
        <w:t>September 201</w:t>
      </w:r>
      <w:r w:rsidR="002F2793">
        <w:rPr>
          <w:b/>
        </w:rPr>
        <w:t>6</w:t>
      </w:r>
      <w:r w:rsidRPr="00387C15">
        <w:rPr>
          <w:b/>
        </w:rPr>
        <w:t xml:space="preserve"> – August 201</w:t>
      </w:r>
      <w:r w:rsidR="002F2793">
        <w:rPr>
          <w:b/>
        </w:rPr>
        <w:t>7</w:t>
      </w:r>
    </w:p>
    <w:p w:rsidR="002973A8" w:rsidRDefault="002973A8" w:rsidP="002973A8">
      <w:pPr>
        <w:spacing w:after="0"/>
      </w:pPr>
    </w:p>
    <w:p w:rsidR="002973A8" w:rsidRDefault="002973A8" w:rsidP="002973A8">
      <w:pPr>
        <w:spacing w:after="0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77"/>
        <w:gridCol w:w="2885"/>
        <w:gridCol w:w="2885"/>
        <w:gridCol w:w="2886"/>
        <w:gridCol w:w="2886"/>
      </w:tblGrid>
      <w:tr w:rsidR="002973A8" w:rsidTr="00387C15">
        <w:trPr>
          <w:trHeight w:val="617"/>
        </w:trPr>
        <w:tc>
          <w:tcPr>
            <w:tcW w:w="2777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Spannungsebene</w:t>
            </w:r>
          </w:p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der Entnahmestelle</w:t>
            </w:r>
          </w:p>
        </w:tc>
        <w:tc>
          <w:tcPr>
            <w:tcW w:w="2885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Frühling</w:t>
            </w:r>
          </w:p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(März – Mai)</w:t>
            </w:r>
          </w:p>
        </w:tc>
        <w:tc>
          <w:tcPr>
            <w:tcW w:w="2885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Sommer</w:t>
            </w:r>
          </w:p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(Juni – Aug.)</w:t>
            </w:r>
          </w:p>
        </w:tc>
        <w:tc>
          <w:tcPr>
            <w:tcW w:w="2886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Herbst</w:t>
            </w:r>
          </w:p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(Sept. – Nov.)</w:t>
            </w:r>
          </w:p>
        </w:tc>
        <w:tc>
          <w:tcPr>
            <w:tcW w:w="2886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Winter</w:t>
            </w:r>
          </w:p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(Dez. – Feb.)</w:t>
            </w:r>
          </w:p>
        </w:tc>
      </w:tr>
      <w:tr w:rsidR="002973A8" w:rsidTr="00387C15">
        <w:trPr>
          <w:trHeight w:val="285"/>
        </w:trPr>
        <w:tc>
          <w:tcPr>
            <w:tcW w:w="2777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MS</w:t>
            </w:r>
          </w:p>
        </w:tc>
        <w:tc>
          <w:tcPr>
            <w:tcW w:w="2885" w:type="dxa"/>
          </w:tcPr>
          <w:p w:rsidR="002973A8" w:rsidRDefault="002973A8" w:rsidP="002973A8">
            <w:pPr>
              <w:jc w:val="center"/>
            </w:pPr>
          </w:p>
        </w:tc>
        <w:tc>
          <w:tcPr>
            <w:tcW w:w="2885" w:type="dxa"/>
          </w:tcPr>
          <w:p w:rsidR="002973A8" w:rsidRDefault="002973A8" w:rsidP="009361CB">
            <w:pPr>
              <w:jc w:val="center"/>
            </w:pPr>
          </w:p>
        </w:tc>
        <w:tc>
          <w:tcPr>
            <w:tcW w:w="2886" w:type="dxa"/>
          </w:tcPr>
          <w:p w:rsidR="000F29E2" w:rsidRDefault="000F29E2" w:rsidP="007700E9">
            <w:pPr>
              <w:jc w:val="center"/>
            </w:pPr>
            <w:r>
              <w:t>17:15 – 19:00</w:t>
            </w:r>
          </w:p>
        </w:tc>
        <w:tc>
          <w:tcPr>
            <w:tcW w:w="2886" w:type="dxa"/>
          </w:tcPr>
          <w:p w:rsidR="007700E9" w:rsidRDefault="009361CB" w:rsidP="007700E9">
            <w:pPr>
              <w:jc w:val="center"/>
            </w:pPr>
            <w:r>
              <w:t>12:</w:t>
            </w:r>
            <w:r w:rsidR="002F2793">
              <w:t>30</w:t>
            </w:r>
            <w:r>
              <w:t xml:space="preserve"> – 13:15</w:t>
            </w:r>
          </w:p>
          <w:p w:rsidR="009361CB" w:rsidRDefault="009361CB" w:rsidP="002F2793">
            <w:pPr>
              <w:jc w:val="center"/>
            </w:pPr>
            <w:r>
              <w:t>17:</w:t>
            </w:r>
            <w:r w:rsidR="002F2793">
              <w:t>00</w:t>
            </w:r>
            <w:r>
              <w:t xml:space="preserve"> – 19:</w:t>
            </w:r>
            <w:r w:rsidR="002F2793">
              <w:t>15</w:t>
            </w:r>
          </w:p>
        </w:tc>
      </w:tr>
      <w:tr w:rsidR="002973A8" w:rsidTr="00387C15">
        <w:trPr>
          <w:trHeight w:val="276"/>
        </w:trPr>
        <w:tc>
          <w:tcPr>
            <w:tcW w:w="2777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MS/NS</w:t>
            </w:r>
          </w:p>
        </w:tc>
        <w:tc>
          <w:tcPr>
            <w:tcW w:w="2885" w:type="dxa"/>
          </w:tcPr>
          <w:p w:rsidR="002973A8" w:rsidRDefault="002973A8" w:rsidP="002973A8">
            <w:pPr>
              <w:jc w:val="center"/>
            </w:pPr>
          </w:p>
        </w:tc>
        <w:tc>
          <w:tcPr>
            <w:tcW w:w="2885" w:type="dxa"/>
          </w:tcPr>
          <w:p w:rsidR="002973A8" w:rsidRDefault="002973A8" w:rsidP="002973A8">
            <w:pPr>
              <w:jc w:val="center"/>
            </w:pPr>
          </w:p>
        </w:tc>
        <w:tc>
          <w:tcPr>
            <w:tcW w:w="2886" w:type="dxa"/>
          </w:tcPr>
          <w:p w:rsidR="002973A8" w:rsidRDefault="002F2793" w:rsidP="007700E9">
            <w:pPr>
              <w:jc w:val="center"/>
            </w:pPr>
            <w:r>
              <w:t xml:space="preserve">17:45 – 19:00 </w:t>
            </w:r>
          </w:p>
        </w:tc>
        <w:tc>
          <w:tcPr>
            <w:tcW w:w="2886" w:type="dxa"/>
          </w:tcPr>
          <w:p w:rsidR="002973A8" w:rsidRDefault="00D67F25" w:rsidP="002F2793">
            <w:pPr>
              <w:jc w:val="center"/>
            </w:pPr>
            <w:r>
              <w:t>17:</w:t>
            </w:r>
            <w:r w:rsidR="002F2793">
              <w:t>15</w:t>
            </w:r>
            <w:r>
              <w:t xml:space="preserve"> – 19:30</w:t>
            </w:r>
          </w:p>
        </w:tc>
      </w:tr>
      <w:tr w:rsidR="002973A8" w:rsidTr="00387C15">
        <w:trPr>
          <w:trHeight w:val="266"/>
        </w:trPr>
        <w:tc>
          <w:tcPr>
            <w:tcW w:w="2777" w:type="dxa"/>
          </w:tcPr>
          <w:p w:rsidR="002973A8" w:rsidRPr="002973A8" w:rsidRDefault="002973A8" w:rsidP="002973A8">
            <w:pPr>
              <w:jc w:val="center"/>
              <w:rPr>
                <w:b/>
              </w:rPr>
            </w:pPr>
            <w:r w:rsidRPr="002973A8">
              <w:rPr>
                <w:b/>
              </w:rPr>
              <w:t>NS</w:t>
            </w:r>
          </w:p>
        </w:tc>
        <w:tc>
          <w:tcPr>
            <w:tcW w:w="2885" w:type="dxa"/>
          </w:tcPr>
          <w:p w:rsidR="002973A8" w:rsidRDefault="002973A8" w:rsidP="002973A8">
            <w:pPr>
              <w:jc w:val="center"/>
            </w:pPr>
          </w:p>
        </w:tc>
        <w:tc>
          <w:tcPr>
            <w:tcW w:w="2885" w:type="dxa"/>
          </w:tcPr>
          <w:p w:rsidR="002973A8" w:rsidRDefault="002973A8" w:rsidP="002973A8">
            <w:pPr>
              <w:jc w:val="center"/>
            </w:pPr>
          </w:p>
        </w:tc>
        <w:tc>
          <w:tcPr>
            <w:tcW w:w="2886" w:type="dxa"/>
          </w:tcPr>
          <w:p w:rsidR="002973A8" w:rsidRDefault="002F2793" w:rsidP="007700E9">
            <w:pPr>
              <w:jc w:val="center"/>
            </w:pPr>
            <w:r>
              <w:t>18:00 – 19:00</w:t>
            </w:r>
          </w:p>
        </w:tc>
        <w:tc>
          <w:tcPr>
            <w:tcW w:w="2886" w:type="dxa"/>
          </w:tcPr>
          <w:p w:rsidR="002973A8" w:rsidRDefault="000370B5" w:rsidP="002F2793">
            <w:pPr>
              <w:jc w:val="center"/>
            </w:pPr>
            <w:r>
              <w:t>17:</w:t>
            </w:r>
            <w:r w:rsidR="002F2793">
              <w:t>30</w:t>
            </w:r>
            <w:r>
              <w:t xml:space="preserve"> – 19:45</w:t>
            </w:r>
          </w:p>
        </w:tc>
      </w:tr>
    </w:tbl>
    <w:p w:rsidR="002973A8" w:rsidRDefault="002973A8" w:rsidP="002973A8">
      <w:pPr>
        <w:spacing w:after="0"/>
      </w:pPr>
      <w:bookmarkStart w:id="0" w:name="_GoBack"/>
      <w:bookmarkEnd w:id="0"/>
    </w:p>
    <w:sectPr w:rsidR="002973A8" w:rsidSect="002973A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3A8"/>
    <w:rsid w:val="00011FA5"/>
    <w:rsid w:val="000370B5"/>
    <w:rsid w:val="000F29E2"/>
    <w:rsid w:val="002866F9"/>
    <w:rsid w:val="002973A8"/>
    <w:rsid w:val="002F2793"/>
    <w:rsid w:val="00387C15"/>
    <w:rsid w:val="0069229C"/>
    <w:rsid w:val="007700E9"/>
    <w:rsid w:val="009361CB"/>
    <w:rsid w:val="00C0468F"/>
    <w:rsid w:val="00D6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3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9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973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3A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97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1">
    <w:name w:val="Light List Accent 1"/>
    <w:basedOn w:val="NormaleTabelle"/>
    <w:uiPriority w:val="61"/>
    <w:rsid w:val="002973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png@01CD17CB.BB545AC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193BC88C.dotm</Template>
  <TotalTime>0</TotalTime>
  <Pages>1</Pages>
  <Words>45</Words>
  <Characters>289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Gernandt, Dirk</dc:creator>
  <cp:lastModifiedBy>Gernandt, Dirk</cp:lastModifiedBy>
  <cp:revision>2</cp:revision>
  <cp:lastPrinted>2017-11-20T14:40:00Z</cp:lastPrinted>
  <dcterms:created xsi:type="dcterms:W3CDTF">2017-11-20T14:47:00Z</dcterms:created>
  <dcterms:modified xsi:type="dcterms:W3CDTF">2017-11-20T14:47:00Z</dcterms:modified>
</cp:coreProperties>
</file>